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67" w:rsidRDefault="00F01CA4">
      <w:bookmarkStart w:id="0" w:name="_GoBack"/>
      <w:bookmarkEnd w:id="0"/>
      <w:r>
        <w:t>Evaluations from Deloitte’s Financial management capacity building event</w:t>
      </w:r>
    </w:p>
    <w:p w:rsidR="00F01CA4" w:rsidRDefault="00F01CA4">
      <w:r>
        <w:t xml:space="preserve">New </w:t>
      </w:r>
      <w:proofErr w:type="spellStart"/>
      <w:r>
        <w:t>Abirem</w:t>
      </w:r>
      <w:proofErr w:type="spellEnd"/>
      <w:r>
        <w:t>, Ghana</w:t>
      </w:r>
    </w:p>
    <w:p w:rsidR="00F01CA4" w:rsidRDefault="00F01CA4">
      <w:r>
        <w:t>June 18-21, 2012</w:t>
      </w:r>
    </w:p>
    <w:p w:rsidR="00F01CA4" w:rsidRDefault="00F01CA4"/>
    <w:p w:rsidR="00F01CA4" w:rsidRDefault="00F01CA4">
      <w:r>
        <w:t>Relevance: 5</w:t>
      </w:r>
      <w:r w:rsidR="003551FE">
        <w:t>,5</w:t>
      </w:r>
      <w:r w:rsidR="00B678BE">
        <w:t>,3</w:t>
      </w:r>
      <w:r w:rsidR="00327C5C">
        <w:t>,5</w:t>
      </w:r>
      <w:r w:rsidR="003F4F42">
        <w:t>, 5</w:t>
      </w:r>
      <w:r w:rsidR="004D1755">
        <w:t>, 5</w:t>
      </w:r>
      <w:r w:rsidR="00BB4903">
        <w:t>, 4</w:t>
      </w:r>
      <w:r w:rsidR="00534D89">
        <w:t>, 5</w:t>
      </w:r>
      <w:r w:rsidR="002F60EE">
        <w:t xml:space="preserve">, </w:t>
      </w:r>
      <w:r w:rsidR="0074201D">
        <w:t>5</w:t>
      </w:r>
      <w:r w:rsidR="00EA3045">
        <w:t>, 5</w:t>
      </w:r>
      <w:r w:rsidR="005761F4">
        <w:t>, 5</w:t>
      </w:r>
      <w:r w:rsidR="00402539">
        <w:t>, 4, 5</w:t>
      </w:r>
      <w:r w:rsidR="00C74427">
        <w:t>, 5</w:t>
      </w:r>
      <w:r w:rsidR="008416E1">
        <w:t>, 5</w:t>
      </w:r>
    </w:p>
    <w:p w:rsidR="00F01CA4" w:rsidRDefault="00F01CA4"/>
    <w:p w:rsidR="00F01CA4" w:rsidRDefault="00F01CA4">
      <w:r>
        <w:t>Useful in daily work: 4</w:t>
      </w:r>
      <w:r w:rsidR="003551FE">
        <w:t>,5</w:t>
      </w:r>
      <w:r w:rsidR="00B678BE">
        <w:t>,4</w:t>
      </w:r>
      <w:r w:rsidR="00327C5C">
        <w:t>, 5</w:t>
      </w:r>
      <w:r w:rsidR="003F4F42">
        <w:t>, 4</w:t>
      </w:r>
      <w:r w:rsidR="004D1755">
        <w:t>, 5</w:t>
      </w:r>
      <w:r w:rsidR="00BB4903">
        <w:t>, 3</w:t>
      </w:r>
      <w:r w:rsidR="00534D89">
        <w:t>, 4</w:t>
      </w:r>
      <w:r w:rsidR="0074201D">
        <w:t>, 5</w:t>
      </w:r>
      <w:r w:rsidR="00EA3045">
        <w:t>, 5</w:t>
      </w:r>
      <w:r w:rsidR="005761F4">
        <w:t>, 5</w:t>
      </w:r>
      <w:r w:rsidR="00402539">
        <w:t>, 4, 4</w:t>
      </w:r>
      <w:r w:rsidR="00C74427">
        <w:t>, 4</w:t>
      </w:r>
      <w:r w:rsidR="008416E1">
        <w:t>, 5</w:t>
      </w:r>
    </w:p>
    <w:p w:rsidR="00F01CA4" w:rsidRDefault="00F01CA4"/>
    <w:p w:rsidR="00F01CA4" w:rsidRDefault="00F01CA4">
      <w:r>
        <w:t>Increase willingness to make org changes: 5</w:t>
      </w:r>
      <w:r w:rsidR="003551FE">
        <w:t>,4</w:t>
      </w:r>
      <w:r w:rsidR="00B678BE">
        <w:t>,4</w:t>
      </w:r>
      <w:r w:rsidR="00327C5C">
        <w:t>, 4</w:t>
      </w:r>
      <w:r w:rsidR="003F4F42">
        <w:t>, 4</w:t>
      </w:r>
      <w:r w:rsidR="004D1755">
        <w:t>, 5</w:t>
      </w:r>
      <w:r w:rsidR="00BB4903">
        <w:t>, 4</w:t>
      </w:r>
      <w:r w:rsidR="00534D89">
        <w:t>, 4</w:t>
      </w:r>
      <w:r w:rsidR="0074201D">
        <w:t>, 5</w:t>
      </w:r>
      <w:r w:rsidR="00EA3045">
        <w:t>, 5</w:t>
      </w:r>
      <w:r w:rsidR="005761F4">
        <w:t>, 5</w:t>
      </w:r>
      <w:r w:rsidR="00402539">
        <w:t>, 4, 5</w:t>
      </w:r>
      <w:r w:rsidR="00C74427">
        <w:t>, 4</w:t>
      </w:r>
      <w:r w:rsidR="008416E1">
        <w:t>, 4</w:t>
      </w:r>
    </w:p>
    <w:p w:rsidR="00F01CA4" w:rsidRDefault="00F01CA4"/>
    <w:p w:rsidR="00F01CA4" w:rsidRDefault="00F01CA4">
      <w:proofErr w:type="spellStart"/>
      <w:r>
        <w:t>Inc</w:t>
      </w:r>
      <w:proofErr w:type="spellEnd"/>
      <w:r>
        <w:t xml:space="preserve"> ability to make org changes: 4</w:t>
      </w:r>
      <w:r w:rsidR="003551FE">
        <w:t>,4</w:t>
      </w:r>
      <w:r w:rsidR="00B678BE">
        <w:t>,3</w:t>
      </w:r>
      <w:r w:rsidR="00327C5C">
        <w:t>, 4</w:t>
      </w:r>
      <w:r w:rsidR="003F4F42">
        <w:t>, 3</w:t>
      </w:r>
      <w:r w:rsidR="004D1755">
        <w:t>, 4</w:t>
      </w:r>
      <w:r w:rsidR="00BB4903">
        <w:t>, 4</w:t>
      </w:r>
      <w:r w:rsidR="00534D89">
        <w:t>, 4</w:t>
      </w:r>
      <w:r w:rsidR="0074201D">
        <w:t>, 5</w:t>
      </w:r>
      <w:r w:rsidR="00EA3045">
        <w:t>, 4</w:t>
      </w:r>
      <w:r w:rsidR="005761F4">
        <w:t>, 4</w:t>
      </w:r>
      <w:r w:rsidR="00402539">
        <w:t>, 3, 4</w:t>
      </w:r>
      <w:r w:rsidR="00C74427">
        <w:t>, 4</w:t>
      </w:r>
      <w:r w:rsidR="008416E1">
        <w:t>, 4</w:t>
      </w:r>
    </w:p>
    <w:p w:rsidR="00F01CA4" w:rsidRDefault="00F01CA4"/>
    <w:p w:rsidR="00F01CA4" w:rsidRDefault="00F01CA4">
      <w:proofErr w:type="spellStart"/>
      <w:r>
        <w:t>Inc</w:t>
      </w:r>
      <w:proofErr w:type="spellEnd"/>
      <w:r>
        <w:t xml:space="preserve"> willingness to mentor others in CBE topics: 3</w:t>
      </w:r>
      <w:r w:rsidR="003551FE">
        <w:t>,5</w:t>
      </w:r>
      <w:r w:rsidR="00B678BE">
        <w:t>,3</w:t>
      </w:r>
      <w:r w:rsidR="00327C5C">
        <w:t>, 3</w:t>
      </w:r>
      <w:r w:rsidR="003F4F42">
        <w:t>, 4</w:t>
      </w:r>
      <w:r w:rsidR="004D1755">
        <w:t>, 4</w:t>
      </w:r>
      <w:r w:rsidR="00BB4903">
        <w:t>, 4</w:t>
      </w:r>
      <w:r w:rsidR="00534D89">
        <w:t>, 5</w:t>
      </w:r>
      <w:r w:rsidR="0074201D">
        <w:t>, 5</w:t>
      </w:r>
      <w:r w:rsidR="00EA3045">
        <w:t>, 5</w:t>
      </w:r>
      <w:r w:rsidR="005761F4">
        <w:t>, 5</w:t>
      </w:r>
      <w:r w:rsidR="00402539">
        <w:t>, 2, 4</w:t>
      </w:r>
      <w:r w:rsidR="00C74427">
        <w:t>, 5</w:t>
      </w:r>
      <w:r w:rsidR="008416E1">
        <w:t>, 5</w:t>
      </w:r>
    </w:p>
    <w:p w:rsidR="00F01CA4" w:rsidRDefault="00F01CA4"/>
    <w:p w:rsidR="00F01CA4" w:rsidRDefault="00F01CA4">
      <w:proofErr w:type="spellStart"/>
      <w:r>
        <w:t>Inc</w:t>
      </w:r>
      <w:proofErr w:type="spellEnd"/>
      <w:r>
        <w:t xml:space="preserve"> ability to mentor others in CBE topics: 3</w:t>
      </w:r>
      <w:r w:rsidR="003551FE">
        <w:t>,5</w:t>
      </w:r>
      <w:r w:rsidR="00B678BE">
        <w:t>,3</w:t>
      </w:r>
      <w:r w:rsidR="00327C5C">
        <w:t>, 3</w:t>
      </w:r>
      <w:r w:rsidR="003F4F42">
        <w:t>, 5</w:t>
      </w:r>
      <w:r w:rsidR="004D1755">
        <w:t>, 3</w:t>
      </w:r>
      <w:r w:rsidR="00BB4903">
        <w:t>, 4</w:t>
      </w:r>
      <w:r w:rsidR="00534D89">
        <w:t>, 4</w:t>
      </w:r>
      <w:r w:rsidR="0074201D">
        <w:t>, 4</w:t>
      </w:r>
      <w:r w:rsidR="00EA3045">
        <w:t>, 5</w:t>
      </w:r>
      <w:r w:rsidR="005761F4">
        <w:t>, 4</w:t>
      </w:r>
      <w:r w:rsidR="00402539">
        <w:t>, 2, 4</w:t>
      </w:r>
      <w:r w:rsidR="00C74427">
        <w:t>, 5</w:t>
      </w:r>
      <w:r w:rsidR="008416E1">
        <w:t>, 5</w:t>
      </w:r>
    </w:p>
    <w:p w:rsidR="00F01CA4" w:rsidRDefault="00F01CA4">
      <w:r>
        <w:t xml:space="preserve"> </w:t>
      </w:r>
    </w:p>
    <w:p w:rsidR="00F01CA4" w:rsidRDefault="00F01CA4">
      <w:r>
        <w:t>3 most important things learned:</w:t>
      </w:r>
    </w:p>
    <w:p w:rsidR="00F01CA4" w:rsidRDefault="00F01CA4" w:rsidP="00F01CA4">
      <w:pPr>
        <w:pStyle w:val="ListParagraph"/>
        <w:numPr>
          <w:ilvl w:val="0"/>
          <w:numId w:val="1"/>
        </w:numPr>
      </w:pPr>
      <w:r>
        <w:t xml:space="preserve">Maturity model as tool for </w:t>
      </w:r>
      <w:r w:rsidR="004A5948">
        <w:t xml:space="preserve">capacity </w:t>
      </w:r>
      <w:r>
        <w:t>needs assessment</w:t>
      </w:r>
    </w:p>
    <w:p w:rsidR="00F01CA4" w:rsidRDefault="00F01CA4" w:rsidP="00F01CA4">
      <w:pPr>
        <w:pStyle w:val="ListParagraph"/>
        <w:numPr>
          <w:ilvl w:val="0"/>
          <w:numId w:val="1"/>
        </w:numPr>
      </w:pPr>
      <w:r>
        <w:t>Identifying performance targets</w:t>
      </w:r>
    </w:p>
    <w:p w:rsidR="00F01CA4" w:rsidRDefault="00F01CA4" w:rsidP="00F01CA4">
      <w:pPr>
        <w:pStyle w:val="ListParagraph"/>
        <w:numPr>
          <w:ilvl w:val="0"/>
          <w:numId w:val="1"/>
        </w:numPr>
      </w:pPr>
      <w:r>
        <w:t>How to reach set targets</w:t>
      </w:r>
    </w:p>
    <w:p w:rsidR="003551FE" w:rsidRDefault="003551FE" w:rsidP="00F01CA4">
      <w:pPr>
        <w:pStyle w:val="ListParagraph"/>
        <w:numPr>
          <w:ilvl w:val="0"/>
          <w:numId w:val="1"/>
        </w:numPr>
      </w:pPr>
      <w:r>
        <w:t>Risk management</w:t>
      </w:r>
    </w:p>
    <w:p w:rsidR="003551FE" w:rsidRDefault="003551FE" w:rsidP="00F01CA4">
      <w:pPr>
        <w:pStyle w:val="ListParagraph"/>
        <w:numPr>
          <w:ilvl w:val="0"/>
          <w:numId w:val="1"/>
        </w:numPr>
      </w:pPr>
      <w:r>
        <w:t xml:space="preserve">Capacity strengthening for </w:t>
      </w:r>
      <w:proofErr w:type="spellStart"/>
      <w:r>
        <w:t>prog</w:t>
      </w:r>
      <w:proofErr w:type="spellEnd"/>
      <w:r>
        <w:t xml:space="preserve"> </w:t>
      </w:r>
      <w:proofErr w:type="spellStart"/>
      <w:r>
        <w:t>mnt</w:t>
      </w:r>
      <w:proofErr w:type="spellEnd"/>
      <w:r>
        <w:t xml:space="preserve"> and implementation</w:t>
      </w:r>
    </w:p>
    <w:p w:rsidR="003551FE" w:rsidRDefault="003551FE" w:rsidP="00F01CA4">
      <w:pPr>
        <w:pStyle w:val="ListParagraph"/>
        <w:numPr>
          <w:ilvl w:val="0"/>
          <w:numId w:val="1"/>
        </w:numPr>
      </w:pPr>
      <w:r>
        <w:t>Enhance planning for results, resource mobilization</w:t>
      </w:r>
    </w:p>
    <w:p w:rsidR="00B678BE" w:rsidRDefault="00B678BE" w:rsidP="00F01CA4">
      <w:pPr>
        <w:pStyle w:val="ListParagraph"/>
        <w:numPr>
          <w:ilvl w:val="0"/>
          <w:numId w:val="1"/>
        </w:numPr>
      </w:pPr>
      <w:r>
        <w:t>There is an urgent need to focus on FMS</w:t>
      </w:r>
    </w:p>
    <w:p w:rsidR="00B678BE" w:rsidRDefault="00B678BE" w:rsidP="00F01CA4">
      <w:pPr>
        <w:pStyle w:val="ListParagraph"/>
        <w:numPr>
          <w:ilvl w:val="0"/>
          <w:numId w:val="1"/>
        </w:numPr>
      </w:pPr>
      <w:r>
        <w:t>Program work planning without finance input is definitely not sustainable.</w:t>
      </w:r>
    </w:p>
    <w:p w:rsidR="00B678BE" w:rsidRDefault="00B678BE" w:rsidP="00F01CA4">
      <w:pPr>
        <w:pStyle w:val="ListParagraph"/>
        <w:numPr>
          <w:ilvl w:val="0"/>
          <w:numId w:val="1"/>
        </w:numPr>
        <w:rPr>
          <w:b/>
        </w:rPr>
      </w:pPr>
      <w:r w:rsidRPr="00B678BE">
        <w:rPr>
          <w:b/>
        </w:rPr>
        <w:t>Program &amp; finance can work together towards a common goal.</w:t>
      </w:r>
    </w:p>
    <w:p w:rsidR="00327C5C" w:rsidRPr="00327C5C" w:rsidRDefault="00327C5C" w:rsidP="00F01CA4">
      <w:pPr>
        <w:pStyle w:val="ListParagraph"/>
        <w:numPr>
          <w:ilvl w:val="0"/>
          <w:numId w:val="1"/>
        </w:numPr>
        <w:rPr>
          <w:b/>
        </w:rPr>
      </w:pPr>
      <w:r>
        <w:t>Financial governance.</w:t>
      </w:r>
    </w:p>
    <w:p w:rsidR="00327C5C" w:rsidRPr="003F4F42" w:rsidRDefault="00327C5C" w:rsidP="00F01CA4">
      <w:pPr>
        <w:pStyle w:val="ListParagraph"/>
        <w:numPr>
          <w:ilvl w:val="0"/>
          <w:numId w:val="1"/>
        </w:numPr>
        <w:rPr>
          <w:b/>
        </w:rPr>
      </w:pPr>
      <w:r>
        <w:t>Process mapping gaps.</w:t>
      </w:r>
    </w:p>
    <w:p w:rsidR="003F4F42" w:rsidRPr="003F4F42" w:rsidRDefault="003F4F42" w:rsidP="00F01CA4">
      <w:pPr>
        <w:pStyle w:val="ListParagraph"/>
        <w:numPr>
          <w:ilvl w:val="0"/>
          <w:numId w:val="1"/>
        </w:numPr>
        <w:rPr>
          <w:b/>
        </w:rPr>
      </w:pPr>
      <w:r>
        <w:t>Group work</w:t>
      </w:r>
    </w:p>
    <w:p w:rsidR="003F4F42" w:rsidRPr="003F4F42" w:rsidRDefault="003F4F42" w:rsidP="00F01CA4">
      <w:pPr>
        <w:pStyle w:val="ListParagraph"/>
        <w:numPr>
          <w:ilvl w:val="0"/>
          <w:numId w:val="1"/>
        </w:numPr>
        <w:rPr>
          <w:b/>
        </w:rPr>
      </w:pPr>
      <w:r>
        <w:t>Self-review</w:t>
      </w:r>
    </w:p>
    <w:p w:rsidR="003F4F42" w:rsidRPr="004D1755" w:rsidRDefault="003F4F42" w:rsidP="00F01CA4">
      <w:pPr>
        <w:pStyle w:val="ListParagraph"/>
        <w:numPr>
          <w:ilvl w:val="0"/>
          <w:numId w:val="1"/>
        </w:numPr>
        <w:rPr>
          <w:b/>
        </w:rPr>
      </w:pPr>
      <w:r>
        <w:t>All discussing issues together.</w:t>
      </w:r>
    </w:p>
    <w:p w:rsidR="004D1755" w:rsidRPr="004D1755" w:rsidRDefault="004D1755" w:rsidP="00F01CA4">
      <w:pPr>
        <w:pStyle w:val="ListParagraph"/>
        <w:numPr>
          <w:ilvl w:val="0"/>
          <w:numId w:val="1"/>
        </w:numPr>
        <w:rPr>
          <w:b/>
        </w:rPr>
      </w:pPr>
      <w:r>
        <w:t>Leadership and team dynamic.</w:t>
      </w:r>
    </w:p>
    <w:p w:rsidR="004D1755" w:rsidRPr="004D1755" w:rsidRDefault="004D1755" w:rsidP="00F01CA4">
      <w:pPr>
        <w:pStyle w:val="ListParagraph"/>
        <w:numPr>
          <w:ilvl w:val="0"/>
          <w:numId w:val="1"/>
        </w:numPr>
        <w:rPr>
          <w:b/>
        </w:rPr>
      </w:pPr>
      <w:r>
        <w:t>Finance governance.</w:t>
      </w:r>
    </w:p>
    <w:p w:rsidR="004D1755" w:rsidRPr="00BB4903" w:rsidRDefault="004D1755" w:rsidP="00F01CA4">
      <w:pPr>
        <w:pStyle w:val="ListParagraph"/>
        <w:numPr>
          <w:ilvl w:val="0"/>
          <w:numId w:val="1"/>
        </w:numPr>
        <w:rPr>
          <w:b/>
        </w:rPr>
      </w:pPr>
      <w:r>
        <w:t>Talent and people.</w:t>
      </w:r>
    </w:p>
    <w:p w:rsidR="00BB4903" w:rsidRPr="00BB4903" w:rsidRDefault="00BB4903" w:rsidP="00F01CA4">
      <w:pPr>
        <w:pStyle w:val="ListParagraph"/>
        <w:numPr>
          <w:ilvl w:val="0"/>
          <w:numId w:val="1"/>
        </w:numPr>
        <w:rPr>
          <w:b/>
        </w:rPr>
      </w:pPr>
      <w:r>
        <w:t>It facilitates participation in team-building.</w:t>
      </w:r>
    </w:p>
    <w:p w:rsidR="00BB4903" w:rsidRPr="00BB4903" w:rsidRDefault="00BB4903" w:rsidP="00F01CA4">
      <w:pPr>
        <w:pStyle w:val="ListParagraph"/>
        <w:numPr>
          <w:ilvl w:val="0"/>
          <w:numId w:val="1"/>
        </w:numPr>
        <w:rPr>
          <w:b/>
        </w:rPr>
      </w:pPr>
      <w:r>
        <w:t>It has enhanced my perspective on risk management and the need to mitigate it.</w:t>
      </w:r>
    </w:p>
    <w:p w:rsidR="00BB4903" w:rsidRPr="00534D89" w:rsidRDefault="00BB4903" w:rsidP="00F01CA4">
      <w:pPr>
        <w:pStyle w:val="ListParagraph"/>
        <w:numPr>
          <w:ilvl w:val="0"/>
          <w:numId w:val="1"/>
        </w:numPr>
        <w:rPr>
          <w:b/>
        </w:rPr>
      </w:pPr>
      <w:r>
        <w:t>It has revealed the need for program plans to have linkages on financial management strategy program.</w:t>
      </w:r>
    </w:p>
    <w:p w:rsidR="00534D89" w:rsidRDefault="00534D89" w:rsidP="00534D89">
      <w:pPr>
        <w:pStyle w:val="ListParagraph"/>
        <w:numPr>
          <w:ilvl w:val="0"/>
          <w:numId w:val="1"/>
        </w:numPr>
      </w:pPr>
      <w:r>
        <w:t>The need to develop risk management matrix.</w:t>
      </w:r>
    </w:p>
    <w:p w:rsidR="00534D89" w:rsidRDefault="00534D89" w:rsidP="00534D89">
      <w:pPr>
        <w:pStyle w:val="ListParagraph"/>
        <w:numPr>
          <w:ilvl w:val="0"/>
          <w:numId w:val="1"/>
        </w:numPr>
      </w:pPr>
      <w:r>
        <w:t>Training on proposal writing (the need of it).</w:t>
      </w:r>
    </w:p>
    <w:p w:rsidR="00534D89" w:rsidRDefault="00534D89" w:rsidP="00534D89">
      <w:pPr>
        <w:pStyle w:val="ListParagraph"/>
        <w:numPr>
          <w:ilvl w:val="0"/>
          <w:numId w:val="1"/>
        </w:numPr>
      </w:pPr>
      <w:r>
        <w:t>The importance of FMIS.</w:t>
      </w:r>
    </w:p>
    <w:p w:rsidR="00534D89" w:rsidRPr="0074201D" w:rsidRDefault="0074201D" w:rsidP="00F01CA4">
      <w:pPr>
        <w:pStyle w:val="ListParagraph"/>
        <w:numPr>
          <w:ilvl w:val="0"/>
          <w:numId w:val="1"/>
        </w:numPr>
        <w:rPr>
          <w:b/>
        </w:rPr>
      </w:pPr>
      <w:r>
        <w:t>Financial governance</w:t>
      </w:r>
    </w:p>
    <w:p w:rsidR="0074201D" w:rsidRPr="0074201D" w:rsidRDefault="0074201D" w:rsidP="00F01CA4">
      <w:pPr>
        <w:pStyle w:val="ListParagraph"/>
        <w:numPr>
          <w:ilvl w:val="0"/>
          <w:numId w:val="1"/>
        </w:numPr>
        <w:rPr>
          <w:b/>
        </w:rPr>
      </w:pPr>
      <w:r>
        <w:t>Strategies and execution</w:t>
      </w:r>
    </w:p>
    <w:p w:rsidR="0074201D" w:rsidRPr="00EA3045" w:rsidRDefault="0074201D" w:rsidP="00F01CA4">
      <w:pPr>
        <w:pStyle w:val="ListParagraph"/>
        <w:numPr>
          <w:ilvl w:val="0"/>
          <w:numId w:val="1"/>
        </w:numPr>
        <w:rPr>
          <w:b/>
        </w:rPr>
      </w:pPr>
      <w:r>
        <w:t>The leadership and team dynamic</w:t>
      </w:r>
    </w:p>
    <w:p w:rsidR="00EA3045" w:rsidRPr="00EA3045" w:rsidRDefault="00EA3045" w:rsidP="00F01CA4">
      <w:pPr>
        <w:pStyle w:val="ListParagraph"/>
        <w:numPr>
          <w:ilvl w:val="0"/>
          <w:numId w:val="1"/>
        </w:numPr>
        <w:rPr>
          <w:b/>
        </w:rPr>
      </w:pPr>
      <w:r>
        <w:t>The strategic agenda of Ghana’s NTD program.</w:t>
      </w:r>
    </w:p>
    <w:p w:rsidR="00EA3045" w:rsidRPr="00EA3045" w:rsidRDefault="00EA3045" w:rsidP="00F01CA4">
      <w:pPr>
        <w:pStyle w:val="ListParagraph"/>
        <w:numPr>
          <w:ilvl w:val="0"/>
          <w:numId w:val="1"/>
        </w:numPr>
        <w:rPr>
          <w:b/>
        </w:rPr>
      </w:pPr>
      <w:r>
        <w:t>The need to work on integral platform with finance staff to achieve the needed goals.</w:t>
      </w:r>
    </w:p>
    <w:p w:rsidR="00EA3045" w:rsidRPr="005761F4" w:rsidRDefault="00EA3045" w:rsidP="00F01CA4">
      <w:pPr>
        <w:pStyle w:val="ListParagraph"/>
        <w:numPr>
          <w:ilvl w:val="0"/>
          <w:numId w:val="1"/>
        </w:numPr>
        <w:rPr>
          <w:b/>
        </w:rPr>
      </w:pPr>
      <w:r>
        <w:t>Identifying problems and the need to solve them.</w:t>
      </w:r>
    </w:p>
    <w:p w:rsidR="005761F4" w:rsidRPr="005761F4" w:rsidRDefault="005761F4" w:rsidP="00F01CA4">
      <w:pPr>
        <w:pStyle w:val="ListParagraph"/>
        <w:numPr>
          <w:ilvl w:val="0"/>
          <w:numId w:val="1"/>
        </w:numPr>
        <w:rPr>
          <w:b/>
        </w:rPr>
      </w:pPr>
      <w:r>
        <w:t>Need of analyze report after generating.</w:t>
      </w:r>
    </w:p>
    <w:p w:rsidR="005761F4" w:rsidRPr="005761F4" w:rsidRDefault="005761F4" w:rsidP="00F01CA4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Need to develop matrix.</w:t>
      </w:r>
    </w:p>
    <w:p w:rsidR="005761F4" w:rsidRPr="00402539" w:rsidRDefault="005761F4" w:rsidP="00F01CA4">
      <w:pPr>
        <w:pStyle w:val="ListParagraph"/>
        <w:numPr>
          <w:ilvl w:val="0"/>
          <w:numId w:val="1"/>
        </w:numPr>
        <w:rPr>
          <w:b/>
        </w:rPr>
      </w:pPr>
      <w:r>
        <w:t>Need to link financial objective to program objective.</w:t>
      </w:r>
    </w:p>
    <w:p w:rsidR="00402539" w:rsidRPr="00402539" w:rsidRDefault="00402539" w:rsidP="00F01CA4">
      <w:pPr>
        <w:pStyle w:val="ListParagraph"/>
        <w:numPr>
          <w:ilvl w:val="0"/>
          <w:numId w:val="1"/>
        </w:numPr>
        <w:rPr>
          <w:b/>
        </w:rPr>
      </w:pPr>
      <w:r>
        <w:t>Creating a performance achievement action plan.</w:t>
      </w:r>
    </w:p>
    <w:p w:rsidR="00402539" w:rsidRPr="00402539" w:rsidRDefault="00402539" w:rsidP="00F01CA4">
      <w:pPr>
        <w:pStyle w:val="ListParagraph"/>
        <w:numPr>
          <w:ilvl w:val="0"/>
          <w:numId w:val="1"/>
        </w:numPr>
        <w:rPr>
          <w:b/>
        </w:rPr>
      </w:pPr>
      <w:r>
        <w:t>The need to work with program accountant and work with him in all program activities.</w:t>
      </w:r>
    </w:p>
    <w:p w:rsidR="00402539" w:rsidRPr="00402539" w:rsidRDefault="00402539" w:rsidP="00F01CA4">
      <w:pPr>
        <w:pStyle w:val="ListParagraph"/>
        <w:numPr>
          <w:ilvl w:val="0"/>
          <w:numId w:val="1"/>
        </w:numPr>
        <w:rPr>
          <w:b/>
        </w:rPr>
      </w:pPr>
      <w:r>
        <w:t>The need to score activities appropriately in order to prioritize activities correctly.</w:t>
      </w:r>
    </w:p>
    <w:p w:rsidR="00402539" w:rsidRPr="00C74427" w:rsidRDefault="00402539" w:rsidP="00F01CA4">
      <w:pPr>
        <w:pStyle w:val="ListParagraph"/>
        <w:numPr>
          <w:ilvl w:val="0"/>
          <w:numId w:val="1"/>
        </w:numPr>
        <w:rPr>
          <w:b/>
        </w:rPr>
      </w:pPr>
      <w:r>
        <w:t>The need to do prioritization in relation to available resources.</w:t>
      </w:r>
    </w:p>
    <w:p w:rsidR="00C74427" w:rsidRPr="00C74427" w:rsidRDefault="00C74427" w:rsidP="00F01CA4">
      <w:pPr>
        <w:pStyle w:val="ListParagraph"/>
        <w:numPr>
          <w:ilvl w:val="0"/>
          <w:numId w:val="1"/>
        </w:numPr>
        <w:rPr>
          <w:b/>
        </w:rPr>
      </w:pPr>
      <w:r>
        <w:t>Forecasting</w:t>
      </w:r>
    </w:p>
    <w:p w:rsidR="00C74427" w:rsidRPr="00C74427" w:rsidRDefault="00C74427" w:rsidP="00F01CA4">
      <w:pPr>
        <w:pStyle w:val="ListParagraph"/>
        <w:numPr>
          <w:ilvl w:val="0"/>
          <w:numId w:val="1"/>
        </w:numPr>
        <w:rPr>
          <w:b/>
        </w:rPr>
      </w:pPr>
      <w:r>
        <w:t>Planning</w:t>
      </w:r>
    </w:p>
    <w:p w:rsidR="00C74427" w:rsidRPr="008416E1" w:rsidRDefault="00C74427" w:rsidP="00F01CA4">
      <w:pPr>
        <w:pStyle w:val="ListParagraph"/>
        <w:numPr>
          <w:ilvl w:val="0"/>
          <w:numId w:val="1"/>
        </w:numPr>
        <w:rPr>
          <w:b/>
        </w:rPr>
      </w:pPr>
      <w:r>
        <w:t>Monitoring</w:t>
      </w:r>
    </w:p>
    <w:p w:rsidR="008416E1" w:rsidRPr="008416E1" w:rsidRDefault="008416E1" w:rsidP="00F01CA4">
      <w:pPr>
        <w:pStyle w:val="ListParagraph"/>
        <w:numPr>
          <w:ilvl w:val="0"/>
          <w:numId w:val="1"/>
        </w:numPr>
        <w:rPr>
          <w:b/>
        </w:rPr>
      </w:pPr>
      <w:r>
        <w:t>Risk management in an organization</w:t>
      </w:r>
    </w:p>
    <w:p w:rsidR="008416E1" w:rsidRPr="008416E1" w:rsidRDefault="008416E1" w:rsidP="00F01CA4">
      <w:pPr>
        <w:pStyle w:val="ListParagraph"/>
        <w:numPr>
          <w:ilvl w:val="0"/>
          <w:numId w:val="1"/>
        </w:numPr>
        <w:rPr>
          <w:b/>
        </w:rPr>
      </w:pPr>
      <w:r>
        <w:t>Scaling up access to interventions, treatment and system capacity building.</w:t>
      </w:r>
    </w:p>
    <w:p w:rsidR="008416E1" w:rsidRPr="00B678BE" w:rsidRDefault="008416E1" w:rsidP="00F01CA4">
      <w:pPr>
        <w:pStyle w:val="ListParagraph"/>
        <w:numPr>
          <w:ilvl w:val="0"/>
          <w:numId w:val="1"/>
        </w:numPr>
        <w:rPr>
          <w:b/>
        </w:rPr>
      </w:pPr>
      <w:r>
        <w:t>Capacity strengthening for program management and implementation as well as routine monitoring and evaluation.</w:t>
      </w:r>
    </w:p>
    <w:p w:rsidR="00F01CA4" w:rsidRDefault="00F01CA4" w:rsidP="00F01CA4"/>
    <w:p w:rsidR="00F01CA4" w:rsidRDefault="004A5948" w:rsidP="00F01CA4">
      <w:r>
        <w:t>Elements of CBE most effective for learning new info/skills:</w:t>
      </w:r>
    </w:p>
    <w:p w:rsidR="004A5948" w:rsidRDefault="004A5948" w:rsidP="004A5948">
      <w:pPr>
        <w:pStyle w:val="ListParagraph"/>
        <w:numPr>
          <w:ilvl w:val="0"/>
          <w:numId w:val="2"/>
        </w:numPr>
      </w:pPr>
      <w:r>
        <w:t xml:space="preserve">Use of maturity model for capacity needs assessment and how to determine necessary steps to close </w:t>
      </w:r>
      <w:proofErr w:type="spellStart"/>
      <w:r>
        <w:t>id’d</w:t>
      </w:r>
      <w:proofErr w:type="spellEnd"/>
      <w:r>
        <w:t xml:space="preserve"> gaps.</w:t>
      </w:r>
    </w:p>
    <w:p w:rsidR="003551FE" w:rsidRDefault="003551FE" w:rsidP="004A5948">
      <w:pPr>
        <w:pStyle w:val="ListParagraph"/>
        <w:numPr>
          <w:ilvl w:val="0"/>
          <w:numId w:val="2"/>
        </w:numPr>
      </w:pPr>
      <w:proofErr w:type="spellStart"/>
      <w:r>
        <w:t>Prog</w:t>
      </w:r>
      <w:proofErr w:type="spellEnd"/>
      <w:r>
        <w:t xml:space="preserve"> fin analysis</w:t>
      </w:r>
    </w:p>
    <w:p w:rsidR="00B678BE" w:rsidRDefault="00B678BE" w:rsidP="004A5948">
      <w:pPr>
        <w:pStyle w:val="ListParagraph"/>
        <w:numPr>
          <w:ilvl w:val="0"/>
          <w:numId w:val="2"/>
        </w:numPr>
      </w:pPr>
      <w:r>
        <w:t>Identifying together challenges and bottlenecks to achieve performance targets.</w:t>
      </w:r>
    </w:p>
    <w:p w:rsidR="00B678BE" w:rsidRDefault="00B678BE" w:rsidP="004A5948">
      <w:pPr>
        <w:pStyle w:val="ListParagraph"/>
        <w:numPr>
          <w:ilvl w:val="0"/>
          <w:numId w:val="2"/>
        </w:numPr>
      </w:pPr>
      <w:r>
        <w:t>Setting performance targets together.</w:t>
      </w:r>
    </w:p>
    <w:p w:rsidR="00327C5C" w:rsidRDefault="00327C5C" w:rsidP="004A5948">
      <w:pPr>
        <w:pStyle w:val="ListParagraph"/>
        <w:numPr>
          <w:ilvl w:val="0"/>
          <w:numId w:val="2"/>
        </w:numPr>
      </w:pPr>
      <w:r>
        <w:t>Talents of people.</w:t>
      </w:r>
    </w:p>
    <w:p w:rsidR="00327C5C" w:rsidRDefault="00327C5C" w:rsidP="004A5948">
      <w:pPr>
        <w:pStyle w:val="ListParagraph"/>
        <w:numPr>
          <w:ilvl w:val="0"/>
          <w:numId w:val="2"/>
        </w:numPr>
      </w:pPr>
      <w:r>
        <w:t>Financial governance.</w:t>
      </w:r>
    </w:p>
    <w:p w:rsidR="004D1755" w:rsidRDefault="004D1755" w:rsidP="004A5948">
      <w:pPr>
        <w:pStyle w:val="ListParagraph"/>
        <w:numPr>
          <w:ilvl w:val="0"/>
          <w:numId w:val="2"/>
        </w:numPr>
      </w:pPr>
      <w:r>
        <w:t>Alignment.</w:t>
      </w:r>
    </w:p>
    <w:p w:rsidR="004D1755" w:rsidRDefault="004D1755" w:rsidP="004A5948">
      <w:pPr>
        <w:pStyle w:val="ListParagraph"/>
        <w:numPr>
          <w:ilvl w:val="0"/>
          <w:numId w:val="2"/>
        </w:numPr>
      </w:pPr>
      <w:r>
        <w:t>Management structures.</w:t>
      </w:r>
    </w:p>
    <w:p w:rsidR="004D1755" w:rsidRDefault="004D1755" w:rsidP="004A5948">
      <w:pPr>
        <w:pStyle w:val="ListParagraph"/>
        <w:numPr>
          <w:ilvl w:val="0"/>
          <w:numId w:val="2"/>
        </w:numPr>
      </w:pPr>
      <w:r>
        <w:t>Project accountability</w:t>
      </w:r>
    </w:p>
    <w:p w:rsidR="00BB4903" w:rsidRDefault="00BB4903" w:rsidP="004A5948">
      <w:pPr>
        <w:pStyle w:val="ListParagraph"/>
        <w:numPr>
          <w:ilvl w:val="0"/>
          <w:numId w:val="2"/>
        </w:numPr>
      </w:pPr>
      <w:r>
        <w:t>People and talent module/domain.</w:t>
      </w:r>
    </w:p>
    <w:p w:rsidR="00BB4903" w:rsidRDefault="00BB4903" w:rsidP="004A5948">
      <w:pPr>
        <w:pStyle w:val="ListParagraph"/>
        <w:numPr>
          <w:ilvl w:val="0"/>
          <w:numId w:val="2"/>
        </w:numPr>
      </w:pPr>
      <w:r>
        <w:t>The maturity model.</w:t>
      </w:r>
    </w:p>
    <w:p w:rsidR="00534D89" w:rsidRDefault="00534D89" w:rsidP="00534D89">
      <w:pPr>
        <w:pStyle w:val="ListParagraph"/>
        <w:numPr>
          <w:ilvl w:val="0"/>
          <w:numId w:val="2"/>
        </w:numPr>
      </w:pPr>
      <w:r>
        <w:t>Group work.</w:t>
      </w:r>
    </w:p>
    <w:p w:rsidR="00534D89" w:rsidRDefault="0074201D" w:rsidP="004A5948">
      <w:pPr>
        <w:pStyle w:val="ListParagraph"/>
        <w:numPr>
          <w:ilvl w:val="0"/>
          <w:numId w:val="2"/>
        </w:numPr>
      </w:pPr>
      <w:r>
        <w:t>The strategy and execution of financial management</w:t>
      </w:r>
    </w:p>
    <w:p w:rsidR="00EA3045" w:rsidRDefault="00EA3045" w:rsidP="004A5948">
      <w:pPr>
        <w:pStyle w:val="ListParagraph"/>
        <w:numPr>
          <w:ilvl w:val="0"/>
          <w:numId w:val="2"/>
        </w:numPr>
      </w:pPr>
      <w:r>
        <w:t>Team work.</w:t>
      </w:r>
    </w:p>
    <w:p w:rsidR="00EA3045" w:rsidRDefault="00EA3045" w:rsidP="004A5948">
      <w:pPr>
        <w:pStyle w:val="ListParagraph"/>
        <w:numPr>
          <w:ilvl w:val="0"/>
          <w:numId w:val="2"/>
        </w:numPr>
      </w:pPr>
      <w:r>
        <w:t>Prioritization of problems under the relevant domains.</w:t>
      </w:r>
    </w:p>
    <w:p w:rsidR="00EA3045" w:rsidRDefault="00EA3045" w:rsidP="004A5948">
      <w:pPr>
        <w:pStyle w:val="ListParagraph"/>
        <w:numPr>
          <w:ilvl w:val="0"/>
          <w:numId w:val="2"/>
        </w:numPr>
      </w:pPr>
      <w:r>
        <w:t>Interacting and sharing ideas on issues.</w:t>
      </w:r>
    </w:p>
    <w:p w:rsidR="005761F4" w:rsidRDefault="005761F4" w:rsidP="004A5948">
      <w:pPr>
        <w:pStyle w:val="ListParagraph"/>
        <w:numPr>
          <w:ilvl w:val="0"/>
          <w:numId w:val="2"/>
        </w:numPr>
      </w:pPr>
      <w:r>
        <w:t>Budgeting</w:t>
      </w:r>
    </w:p>
    <w:p w:rsidR="005761F4" w:rsidRDefault="005761F4" w:rsidP="004A5948">
      <w:pPr>
        <w:pStyle w:val="ListParagraph"/>
        <w:numPr>
          <w:ilvl w:val="0"/>
          <w:numId w:val="2"/>
        </w:numPr>
      </w:pPr>
      <w:r>
        <w:t>Performance</w:t>
      </w:r>
    </w:p>
    <w:p w:rsidR="005761F4" w:rsidRDefault="005761F4" w:rsidP="004A5948">
      <w:pPr>
        <w:pStyle w:val="ListParagraph"/>
        <w:numPr>
          <w:ilvl w:val="0"/>
          <w:numId w:val="2"/>
        </w:numPr>
      </w:pPr>
      <w:r>
        <w:t>Achievement of plans and goals.</w:t>
      </w:r>
    </w:p>
    <w:p w:rsidR="00402539" w:rsidRDefault="00402539" w:rsidP="004A5948">
      <w:pPr>
        <w:pStyle w:val="ListParagraph"/>
        <w:numPr>
          <w:ilvl w:val="0"/>
          <w:numId w:val="2"/>
        </w:numPr>
      </w:pPr>
      <w:r>
        <w:t>Complete maturity model.</w:t>
      </w:r>
    </w:p>
    <w:p w:rsidR="00402539" w:rsidRDefault="00402539" w:rsidP="004A5948">
      <w:pPr>
        <w:pStyle w:val="ListParagraph"/>
        <w:numPr>
          <w:ilvl w:val="0"/>
          <w:numId w:val="2"/>
        </w:numPr>
      </w:pPr>
      <w:r>
        <w:t>Set performance targets.</w:t>
      </w:r>
    </w:p>
    <w:p w:rsidR="00402539" w:rsidRDefault="00402539" w:rsidP="004A5948">
      <w:pPr>
        <w:pStyle w:val="ListParagraph"/>
        <w:numPr>
          <w:ilvl w:val="0"/>
          <w:numId w:val="2"/>
        </w:numPr>
      </w:pPr>
      <w:r>
        <w:t>Develop a detailed action plan.</w:t>
      </w:r>
    </w:p>
    <w:p w:rsidR="008416E1" w:rsidRDefault="008416E1" w:rsidP="004A5948">
      <w:pPr>
        <w:pStyle w:val="ListParagraph"/>
        <w:numPr>
          <w:ilvl w:val="0"/>
          <w:numId w:val="2"/>
        </w:numPr>
      </w:pPr>
      <w:r>
        <w:t>Financial control and documentation.</w:t>
      </w:r>
    </w:p>
    <w:p w:rsidR="008416E1" w:rsidRDefault="008416E1" w:rsidP="004A5948">
      <w:pPr>
        <w:pStyle w:val="ListParagraph"/>
        <w:numPr>
          <w:ilvl w:val="0"/>
          <w:numId w:val="2"/>
        </w:numPr>
      </w:pPr>
      <w:r>
        <w:t>Leadership and team dynamics</w:t>
      </w:r>
    </w:p>
    <w:p w:rsidR="008416E1" w:rsidRDefault="008416E1" w:rsidP="004A5948">
      <w:pPr>
        <w:pStyle w:val="ListParagraph"/>
        <w:numPr>
          <w:ilvl w:val="0"/>
          <w:numId w:val="2"/>
        </w:numPr>
      </w:pPr>
      <w:r>
        <w:t>Enhance planning for results, resource mobilization and financial sustainability.</w:t>
      </w:r>
    </w:p>
    <w:p w:rsidR="004A5948" w:rsidRDefault="004A5948" w:rsidP="004A5948"/>
    <w:p w:rsidR="004A5948" w:rsidRDefault="004A5948" w:rsidP="004A5948">
      <w:r>
        <w:t>**How your work or your org will change after experiencing CBE:</w:t>
      </w:r>
    </w:p>
    <w:p w:rsidR="004A5948" w:rsidRPr="00B678BE" w:rsidRDefault="004A5948" w:rsidP="004A5948">
      <w:pPr>
        <w:pStyle w:val="ListParagraph"/>
        <w:numPr>
          <w:ilvl w:val="0"/>
          <w:numId w:val="3"/>
        </w:numPr>
        <w:rPr>
          <w:b/>
        </w:rPr>
      </w:pPr>
      <w:r w:rsidRPr="00B678BE">
        <w:rPr>
          <w:b/>
        </w:rPr>
        <w:t xml:space="preserve">My org will develop an online tool for fin </w:t>
      </w:r>
      <w:proofErr w:type="spellStart"/>
      <w:r w:rsidRPr="00B678BE">
        <w:rPr>
          <w:b/>
        </w:rPr>
        <w:t>Mngt</w:t>
      </w:r>
      <w:proofErr w:type="spellEnd"/>
      <w:r w:rsidRPr="00B678BE">
        <w:rPr>
          <w:b/>
        </w:rPr>
        <w:t xml:space="preserve"> to inform program and top management decision-making.</w:t>
      </w:r>
    </w:p>
    <w:p w:rsidR="003551FE" w:rsidRDefault="003551FE" w:rsidP="004A5948">
      <w:pPr>
        <w:pStyle w:val="ListParagraph"/>
        <w:numPr>
          <w:ilvl w:val="0"/>
          <w:numId w:val="3"/>
        </w:numPr>
      </w:pPr>
      <w:r>
        <w:t>Fin organization and fin analysis.</w:t>
      </w:r>
    </w:p>
    <w:p w:rsidR="001C637E" w:rsidRDefault="001C637E" w:rsidP="004A5948">
      <w:pPr>
        <w:pStyle w:val="ListParagraph"/>
        <w:numPr>
          <w:ilvl w:val="0"/>
          <w:numId w:val="3"/>
        </w:numPr>
        <w:rPr>
          <w:b/>
        </w:rPr>
      </w:pPr>
      <w:r w:rsidRPr="001C637E">
        <w:rPr>
          <w:b/>
        </w:rPr>
        <w:t>There will be more joint planning meetings including finance unit with programming staff.</w:t>
      </w:r>
    </w:p>
    <w:p w:rsidR="004E502A" w:rsidRPr="004D1755" w:rsidRDefault="004E502A" w:rsidP="004A5948">
      <w:pPr>
        <w:pStyle w:val="ListParagraph"/>
        <w:numPr>
          <w:ilvl w:val="0"/>
          <w:numId w:val="3"/>
        </w:numPr>
        <w:rPr>
          <w:b/>
        </w:rPr>
      </w:pPr>
      <w:r>
        <w:t>It will help me better relate with partners in terms of financial returns.</w:t>
      </w:r>
    </w:p>
    <w:p w:rsidR="004D1755" w:rsidRPr="00926F41" w:rsidRDefault="0080721F" w:rsidP="004A5948">
      <w:pPr>
        <w:pStyle w:val="ListParagraph"/>
        <w:numPr>
          <w:ilvl w:val="0"/>
          <w:numId w:val="3"/>
        </w:numPr>
        <w:rPr>
          <w:b/>
        </w:rPr>
      </w:pPr>
      <w:r>
        <w:lastRenderedPageBreak/>
        <w:t>I believe the finance team will feel part of the overall program team with the development of the plan.</w:t>
      </w:r>
    </w:p>
    <w:p w:rsidR="00926F41" w:rsidRDefault="00926F41" w:rsidP="004A5948">
      <w:pPr>
        <w:pStyle w:val="ListParagraph"/>
        <w:numPr>
          <w:ilvl w:val="0"/>
          <w:numId w:val="3"/>
        </w:numPr>
        <w:rPr>
          <w:b/>
        </w:rPr>
      </w:pPr>
      <w:r w:rsidRPr="00926F41">
        <w:rPr>
          <w:b/>
        </w:rPr>
        <w:t>Good collaboration between finance and technical will lead to an improved performance hence leading to fund attraction from donors.</w:t>
      </w:r>
    </w:p>
    <w:p w:rsidR="0074201D" w:rsidRPr="00EA3045" w:rsidRDefault="0074201D" w:rsidP="004A5948">
      <w:pPr>
        <w:pStyle w:val="ListParagraph"/>
        <w:numPr>
          <w:ilvl w:val="0"/>
          <w:numId w:val="3"/>
        </w:numPr>
        <w:rPr>
          <w:b/>
        </w:rPr>
      </w:pPr>
      <w:r>
        <w:t xml:space="preserve">The blending together with financial management and program staff/team to enhance good achievement/implementation of </w:t>
      </w:r>
      <w:proofErr w:type="spellStart"/>
      <w:r>
        <w:t>programme</w:t>
      </w:r>
      <w:proofErr w:type="spellEnd"/>
      <w:r>
        <w:t>.</w:t>
      </w:r>
    </w:p>
    <w:p w:rsidR="00EA3045" w:rsidRPr="005761F4" w:rsidRDefault="00EA3045" w:rsidP="004A5948">
      <w:pPr>
        <w:pStyle w:val="ListParagraph"/>
        <w:numPr>
          <w:ilvl w:val="0"/>
          <w:numId w:val="3"/>
        </w:numPr>
        <w:rPr>
          <w:b/>
        </w:rPr>
      </w:pPr>
      <w:r>
        <w:t xml:space="preserve">The ability to identify the relevant stakeholders in an effort to improve services or </w:t>
      </w:r>
      <w:proofErr w:type="spellStart"/>
      <w:r>
        <w:t>coverages</w:t>
      </w:r>
      <w:proofErr w:type="spellEnd"/>
      <w:r>
        <w:t>.</w:t>
      </w:r>
    </w:p>
    <w:p w:rsidR="005761F4" w:rsidRPr="00402539" w:rsidRDefault="005761F4" w:rsidP="004A5948">
      <w:pPr>
        <w:pStyle w:val="ListParagraph"/>
        <w:numPr>
          <w:ilvl w:val="0"/>
          <w:numId w:val="3"/>
        </w:numPr>
        <w:rPr>
          <w:b/>
        </w:rPr>
      </w:pPr>
      <w:r>
        <w:t>Through meeting and implementing what we have learnt.</w:t>
      </w:r>
    </w:p>
    <w:p w:rsidR="00402539" w:rsidRPr="00C74427" w:rsidRDefault="00402539" w:rsidP="004A5948">
      <w:pPr>
        <w:pStyle w:val="ListParagraph"/>
        <w:numPr>
          <w:ilvl w:val="0"/>
          <w:numId w:val="3"/>
        </w:numPr>
        <w:rPr>
          <w:b/>
        </w:rPr>
      </w:pPr>
      <w:r>
        <w:t>A critical financial analysis will facilitate the planning process.</w:t>
      </w:r>
    </w:p>
    <w:p w:rsidR="00C74427" w:rsidRPr="008416E1" w:rsidRDefault="00C74427" w:rsidP="004A5948">
      <w:pPr>
        <w:pStyle w:val="ListParagraph"/>
        <w:numPr>
          <w:ilvl w:val="0"/>
          <w:numId w:val="3"/>
        </w:numPr>
        <w:rPr>
          <w:b/>
        </w:rPr>
      </w:pPr>
      <w:r>
        <w:t>The CBE will enable the establishment of financial monitoring systems for the program.</w:t>
      </w:r>
    </w:p>
    <w:p w:rsidR="008416E1" w:rsidRPr="00926F41" w:rsidRDefault="008416E1" w:rsidP="004A5948">
      <w:pPr>
        <w:pStyle w:val="ListParagraph"/>
        <w:numPr>
          <w:ilvl w:val="0"/>
          <w:numId w:val="3"/>
        </w:numPr>
        <w:rPr>
          <w:b/>
        </w:rPr>
      </w:pPr>
      <w:r>
        <w:t>Financial management reforms in my organization.</w:t>
      </w:r>
    </w:p>
    <w:p w:rsidR="004A5948" w:rsidRDefault="004A5948" w:rsidP="004A5948"/>
    <w:p w:rsidR="004A5948" w:rsidRDefault="004A5948" w:rsidP="004A5948">
      <w:r>
        <w:t xml:space="preserve">Describe </w:t>
      </w:r>
      <w:proofErr w:type="spellStart"/>
      <w:r>
        <w:t>addl</w:t>
      </w:r>
      <w:proofErr w:type="spellEnd"/>
      <w:r>
        <w:t xml:space="preserve"> assistance you need to implement what learned at CBE:</w:t>
      </w:r>
    </w:p>
    <w:p w:rsidR="004A5948" w:rsidRDefault="004A5948" w:rsidP="004A5948">
      <w:pPr>
        <w:pStyle w:val="ListParagraph"/>
        <w:numPr>
          <w:ilvl w:val="0"/>
          <w:numId w:val="4"/>
        </w:numPr>
      </w:pPr>
      <w:r>
        <w:t xml:space="preserve">Tech </w:t>
      </w:r>
      <w:proofErr w:type="spellStart"/>
      <w:r>
        <w:t>asst</w:t>
      </w:r>
      <w:proofErr w:type="spellEnd"/>
      <w:r>
        <w:t xml:space="preserve"> to develop tools.</w:t>
      </w:r>
    </w:p>
    <w:p w:rsidR="004A5948" w:rsidRDefault="004A5948" w:rsidP="004A5948">
      <w:pPr>
        <w:pStyle w:val="ListParagraph"/>
        <w:numPr>
          <w:ilvl w:val="0"/>
          <w:numId w:val="4"/>
        </w:numPr>
      </w:pPr>
      <w:r>
        <w:t xml:space="preserve">Fin </w:t>
      </w:r>
      <w:proofErr w:type="spellStart"/>
      <w:r>
        <w:t>asst</w:t>
      </w:r>
      <w:proofErr w:type="spellEnd"/>
      <w:r>
        <w:t xml:space="preserve"> to develop tools.</w:t>
      </w:r>
    </w:p>
    <w:p w:rsidR="004A5948" w:rsidRDefault="004A5948" w:rsidP="004A5948">
      <w:pPr>
        <w:pStyle w:val="ListParagraph"/>
        <w:numPr>
          <w:ilvl w:val="0"/>
          <w:numId w:val="4"/>
        </w:numPr>
      </w:pPr>
      <w:r>
        <w:t>Training for staff; deploying tools.</w:t>
      </w:r>
    </w:p>
    <w:p w:rsidR="003551FE" w:rsidRDefault="003551FE" w:rsidP="004A5948">
      <w:pPr>
        <w:pStyle w:val="ListParagraph"/>
        <w:numPr>
          <w:ilvl w:val="0"/>
          <w:numId w:val="4"/>
        </w:numPr>
      </w:pPr>
      <w:r>
        <w:t>Training and fin assistance.</w:t>
      </w:r>
    </w:p>
    <w:p w:rsidR="001C637E" w:rsidRDefault="001C637E" w:rsidP="004A5948">
      <w:pPr>
        <w:pStyle w:val="ListParagraph"/>
        <w:numPr>
          <w:ilvl w:val="0"/>
          <w:numId w:val="4"/>
        </w:numPr>
      </w:pPr>
      <w:r>
        <w:t>Assistance in incorporating finance input into annual work plans.</w:t>
      </w:r>
    </w:p>
    <w:p w:rsidR="00A75A1D" w:rsidRDefault="00A75A1D" w:rsidP="004A5948">
      <w:pPr>
        <w:pStyle w:val="ListParagraph"/>
        <w:numPr>
          <w:ilvl w:val="0"/>
          <w:numId w:val="4"/>
        </w:numPr>
      </w:pPr>
      <w:r>
        <w:t>Financial planning and budgeting for activities might be required. We might also need a monitoring plan.</w:t>
      </w:r>
    </w:p>
    <w:p w:rsidR="0080721F" w:rsidRDefault="0080721F" w:rsidP="004A5948">
      <w:pPr>
        <w:pStyle w:val="ListParagraph"/>
        <w:numPr>
          <w:ilvl w:val="0"/>
          <w:numId w:val="4"/>
        </w:numPr>
      </w:pPr>
      <w:r>
        <w:t>We need management (leadership) to be committed to the plans and to commit resources (time and resources) for its implementation.</w:t>
      </w:r>
    </w:p>
    <w:p w:rsidR="00926F41" w:rsidRDefault="00EA3045" w:rsidP="004A5948">
      <w:pPr>
        <w:pStyle w:val="ListParagraph"/>
        <w:numPr>
          <w:ilvl w:val="0"/>
          <w:numId w:val="4"/>
        </w:numPr>
        <w:rPr>
          <w:b/>
        </w:rPr>
      </w:pPr>
      <w:r w:rsidRPr="00EA3045">
        <w:rPr>
          <w:b/>
        </w:rPr>
        <w:t>Any development on the control of NTDs on any issue must be shared according through this capacity building event approach.</w:t>
      </w:r>
    </w:p>
    <w:p w:rsidR="008416E1" w:rsidRPr="00EA3045" w:rsidRDefault="008416E1" w:rsidP="004A5948">
      <w:pPr>
        <w:pStyle w:val="ListParagraph"/>
        <w:numPr>
          <w:ilvl w:val="0"/>
          <w:numId w:val="4"/>
        </w:numPr>
        <w:rPr>
          <w:b/>
        </w:rPr>
      </w:pPr>
      <w:r>
        <w:t>Training on the financial management process.</w:t>
      </w:r>
    </w:p>
    <w:p w:rsidR="004A5948" w:rsidRDefault="004A5948" w:rsidP="004A5948"/>
    <w:p w:rsidR="004A5948" w:rsidRDefault="003551FE" w:rsidP="004A5948">
      <w:proofErr w:type="spellStart"/>
      <w:r>
        <w:t>Obj</w:t>
      </w:r>
      <w:proofErr w:type="spellEnd"/>
      <w:r>
        <w:t xml:space="preserve"> of CBE met: 4, 4</w:t>
      </w:r>
      <w:r w:rsidR="00526CA5">
        <w:t>, 5</w:t>
      </w:r>
      <w:r w:rsidR="004E502A">
        <w:t>, 5</w:t>
      </w:r>
      <w:r w:rsidR="00A75A1D">
        <w:t>, 5, 4</w:t>
      </w:r>
      <w:r w:rsidR="0080721F">
        <w:t>, 5</w:t>
      </w:r>
      <w:r w:rsidR="00926F41">
        <w:t>, 5</w:t>
      </w:r>
      <w:r w:rsidR="00D10C71">
        <w:t>, 4</w:t>
      </w:r>
      <w:r w:rsidR="00EA3045">
        <w:t>, 5</w:t>
      </w:r>
      <w:r w:rsidR="005761F4">
        <w:t>, 5</w:t>
      </w:r>
      <w:r w:rsidR="00402539">
        <w:t>, 4, 5</w:t>
      </w:r>
      <w:r w:rsidR="00C74427">
        <w:t>, 5</w:t>
      </w:r>
      <w:r w:rsidR="008416E1">
        <w:t>, 4</w:t>
      </w:r>
    </w:p>
    <w:p w:rsidR="003551FE" w:rsidRDefault="003551FE" w:rsidP="004A5948"/>
    <w:p w:rsidR="003551FE" w:rsidRDefault="003551FE" w:rsidP="004A5948">
      <w:r>
        <w:t>CBE design reflected careful planning/organization: 5, 4</w:t>
      </w:r>
      <w:r w:rsidR="00526CA5">
        <w:t>, 4</w:t>
      </w:r>
      <w:r w:rsidR="004E502A">
        <w:t>, 5</w:t>
      </w:r>
      <w:r w:rsidR="003F4F42">
        <w:t>, 5</w:t>
      </w:r>
      <w:r w:rsidR="00A75A1D">
        <w:t>, 4</w:t>
      </w:r>
      <w:r w:rsidR="0080721F">
        <w:t>, 4</w:t>
      </w:r>
      <w:r w:rsidR="00926F41">
        <w:t>, 4</w:t>
      </w:r>
      <w:r w:rsidR="00D10C71">
        <w:t>, 5</w:t>
      </w:r>
      <w:r w:rsidR="00EA3045">
        <w:t>, 5</w:t>
      </w:r>
      <w:r w:rsidR="005761F4">
        <w:t>, 5</w:t>
      </w:r>
      <w:r w:rsidR="00402539">
        <w:t>, 5, 4</w:t>
      </w:r>
      <w:r w:rsidR="00C74427">
        <w:t>, 5</w:t>
      </w:r>
      <w:r w:rsidR="008416E1">
        <w:t>, 4</w:t>
      </w:r>
    </w:p>
    <w:p w:rsidR="003551FE" w:rsidRDefault="003551FE" w:rsidP="004A5948"/>
    <w:p w:rsidR="003551FE" w:rsidRDefault="003551FE" w:rsidP="004A5948">
      <w:r>
        <w:t>Tech content/skills presented in easy-to-understand way: 5, 4</w:t>
      </w:r>
      <w:r w:rsidR="00526CA5">
        <w:t>, 4</w:t>
      </w:r>
      <w:r w:rsidR="004E502A">
        <w:t>, 5</w:t>
      </w:r>
      <w:r w:rsidR="003F4F42">
        <w:t>, 4</w:t>
      </w:r>
      <w:r w:rsidR="00A75A1D">
        <w:t>, 4</w:t>
      </w:r>
      <w:r w:rsidR="0080721F">
        <w:t>, 5</w:t>
      </w:r>
      <w:r w:rsidR="00926F41">
        <w:t>, 3</w:t>
      </w:r>
      <w:r w:rsidR="00D10C71">
        <w:t>, 5</w:t>
      </w:r>
      <w:r w:rsidR="00EA3045">
        <w:t>, 4</w:t>
      </w:r>
      <w:r w:rsidR="005761F4">
        <w:t>, 5</w:t>
      </w:r>
      <w:r w:rsidR="00402539">
        <w:t>, 4, 4</w:t>
      </w:r>
      <w:r w:rsidR="00C74427">
        <w:t>, 4</w:t>
      </w:r>
      <w:r w:rsidR="008416E1">
        <w:t>, 5</w:t>
      </w:r>
    </w:p>
    <w:p w:rsidR="003551FE" w:rsidRDefault="003551FE" w:rsidP="004A5948"/>
    <w:p w:rsidR="003551FE" w:rsidRDefault="003551FE" w:rsidP="004A5948">
      <w:r>
        <w:t>Facilitators had high understanding of CBE concepts: 5</w:t>
      </w:r>
      <w:r w:rsidR="005D2035">
        <w:t>, 4</w:t>
      </w:r>
      <w:r w:rsidR="00526CA5">
        <w:t>, 4</w:t>
      </w:r>
      <w:r w:rsidR="004E502A">
        <w:t>, 5</w:t>
      </w:r>
      <w:r w:rsidR="003F4F42">
        <w:t>, 4</w:t>
      </w:r>
      <w:r w:rsidR="00A75A1D">
        <w:t>, 4</w:t>
      </w:r>
      <w:r w:rsidR="0080721F">
        <w:t>, 5</w:t>
      </w:r>
      <w:r w:rsidR="00926F41">
        <w:t>, 3</w:t>
      </w:r>
      <w:r w:rsidR="00D10C71">
        <w:t>, 5</w:t>
      </w:r>
      <w:r w:rsidR="00EA3045">
        <w:t>, 5</w:t>
      </w:r>
      <w:r w:rsidR="005761F4">
        <w:t>, 5</w:t>
      </w:r>
      <w:r w:rsidR="00402539">
        <w:t>, 5, 5</w:t>
      </w:r>
      <w:r w:rsidR="00C74427">
        <w:t>, 5</w:t>
      </w:r>
      <w:r w:rsidR="008416E1">
        <w:t>, 5</w:t>
      </w:r>
    </w:p>
    <w:p w:rsidR="003551FE" w:rsidRDefault="003551FE" w:rsidP="004A5948"/>
    <w:p w:rsidR="003551FE" w:rsidRDefault="003551FE" w:rsidP="004A5948">
      <w:r>
        <w:t>Active participation encouraged: 4</w:t>
      </w:r>
      <w:r w:rsidR="005D2035">
        <w:t>, 5</w:t>
      </w:r>
      <w:r w:rsidR="00526CA5">
        <w:t>, 5</w:t>
      </w:r>
      <w:r w:rsidR="004E502A">
        <w:t>, 4</w:t>
      </w:r>
      <w:r w:rsidR="003F4F42">
        <w:t>, 4</w:t>
      </w:r>
      <w:r w:rsidR="00A75A1D">
        <w:t>, 5</w:t>
      </w:r>
      <w:r w:rsidR="0080721F">
        <w:t>, 5</w:t>
      </w:r>
      <w:r w:rsidR="00926F41">
        <w:t>, 4</w:t>
      </w:r>
      <w:r w:rsidR="00D10C71">
        <w:t>, 5</w:t>
      </w:r>
      <w:r w:rsidR="00EA3045">
        <w:t>, 5</w:t>
      </w:r>
      <w:r w:rsidR="005761F4">
        <w:t>, 5</w:t>
      </w:r>
      <w:r w:rsidR="00402539">
        <w:t>, 4, 4</w:t>
      </w:r>
      <w:r w:rsidR="00C74427">
        <w:t>, 4</w:t>
      </w:r>
      <w:r w:rsidR="008416E1">
        <w:t>, 5</w:t>
      </w:r>
    </w:p>
    <w:p w:rsidR="003551FE" w:rsidRDefault="003551FE" w:rsidP="004A5948"/>
    <w:p w:rsidR="003551FE" w:rsidRDefault="003551FE" w:rsidP="004A5948">
      <w:r>
        <w:t>Adequate time and structure provided for participants’ reflection on new info and skills: 3</w:t>
      </w:r>
      <w:r w:rsidR="005D2035">
        <w:t>, 5</w:t>
      </w:r>
      <w:r w:rsidR="00526CA5">
        <w:t>, 4</w:t>
      </w:r>
      <w:r w:rsidR="004E502A">
        <w:t>, 4</w:t>
      </w:r>
      <w:r w:rsidR="003F4F42">
        <w:t>, 4</w:t>
      </w:r>
      <w:r w:rsidR="00A75A1D">
        <w:t>, 4</w:t>
      </w:r>
      <w:r w:rsidR="0080721F">
        <w:t xml:space="preserve">, </w:t>
      </w:r>
      <w:r w:rsidR="00C56918">
        <w:t>4</w:t>
      </w:r>
      <w:r w:rsidR="00926F41">
        <w:t>, 4</w:t>
      </w:r>
      <w:r w:rsidR="00D10C71">
        <w:t>, 4</w:t>
      </w:r>
      <w:r w:rsidR="00EA3045">
        <w:t>, 5</w:t>
      </w:r>
      <w:r w:rsidR="005761F4">
        <w:t>, 4</w:t>
      </w:r>
      <w:r w:rsidR="00402539">
        <w:t>, 5, 4</w:t>
      </w:r>
      <w:r w:rsidR="00C74427">
        <w:t>, 4</w:t>
      </w:r>
      <w:r w:rsidR="008416E1">
        <w:t>, 4</w:t>
      </w:r>
    </w:p>
    <w:p w:rsidR="003551FE" w:rsidRDefault="003551FE" w:rsidP="004A5948"/>
    <w:p w:rsidR="003551FE" w:rsidRDefault="003551FE" w:rsidP="004A5948">
      <w:r>
        <w:t>Adequate time, structure provided for participants to share experiences and insights: 3</w:t>
      </w:r>
      <w:r w:rsidR="005D2035">
        <w:t>, 5</w:t>
      </w:r>
      <w:r w:rsidR="00526CA5">
        <w:t>, 4</w:t>
      </w:r>
      <w:r w:rsidR="004E502A">
        <w:t>, 4</w:t>
      </w:r>
      <w:r w:rsidR="003F4F42">
        <w:t>, 4</w:t>
      </w:r>
      <w:r w:rsidR="00A75A1D">
        <w:t>, 4</w:t>
      </w:r>
      <w:r w:rsidR="00C56918">
        <w:t>, 4</w:t>
      </w:r>
      <w:r w:rsidR="00926F41">
        <w:t>, 5</w:t>
      </w:r>
      <w:r w:rsidR="00D10C71">
        <w:t>, 5</w:t>
      </w:r>
      <w:r w:rsidR="00EA3045">
        <w:t>, 4</w:t>
      </w:r>
      <w:r w:rsidR="005761F4">
        <w:t>, 4</w:t>
      </w:r>
      <w:r w:rsidR="00402539">
        <w:t>, 4, 4</w:t>
      </w:r>
      <w:r w:rsidR="00C74427">
        <w:t>, 4</w:t>
      </w:r>
      <w:r w:rsidR="008416E1">
        <w:t>, 4</w:t>
      </w:r>
    </w:p>
    <w:p w:rsidR="003551FE" w:rsidRDefault="003551FE" w:rsidP="004A5948"/>
    <w:p w:rsidR="003551FE" w:rsidRDefault="003551FE" w:rsidP="004A5948">
      <w:r>
        <w:t>Adequate time/structure provided for participants to plan next steps: 4</w:t>
      </w:r>
      <w:r w:rsidR="005D2035">
        <w:t>, 4</w:t>
      </w:r>
      <w:r w:rsidR="00526CA5">
        <w:t>, 4</w:t>
      </w:r>
      <w:r w:rsidR="004E502A">
        <w:t>, 4</w:t>
      </w:r>
      <w:r w:rsidR="003F4F42">
        <w:t>, 4</w:t>
      </w:r>
      <w:r w:rsidR="00A75A1D">
        <w:t xml:space="preserve">, 4 </w:t>
      </w:r>
      <w:r w:rsidR="00C56918">
        <w:t>, 5</w:t>
      </w:r>
      <w:r w:rsidR="00926F41">
        <w:t>, 4</w:t>
      </w:r>
      <w:r w:rsidR="00D10C71">
        <w:t>, 5</w:t>
      </w:r>
      <w:r w:rsidR="00EA3045">
        <w:t>, 5</w:t>
      </w:r>
      <w:r w:rsidR="005761F4">
        <w:t>, 5</w:t>
      </w:r>
      <w:r w:rsidR="00402539">
        <w:t>, 4, 4</w:t>
      </w:r>
      <w:r w:rsidR="00C74427">
        <w:t>, 4</w:t>
      </w:r>
      <w:r w:rsidR="008416E1">
        <w:t>, 5</w:t>
      </w:r>
    </w:p>
    <w:p w:rsidR="003551FE" w:rsidRDefault="003551FE" w:rsidP="004A5948"/>
    <w:p w:rsidR="003551FE" w:rsidRDefault="003551FE" w:rsidP="004A5948">
      <w:r>
        <w:t>Adequate time/structure provided for participants to practice new skills/knowledge: 3</w:t>
      </w:r>
      <w:r w:rsidR="005D2035">
        <w:t>, 4</w:t>
      </w:r>
      <w:r w:rsidR="00526CA5">
        <w:t>, 4</w:t>
      </w:r>
      <w:r w:rsidR="004E502A">
        <w:t>, 4</w:t>
      </w:r>
      <w:r w:rsidR="003F4F42">
        <w:t>, 4</w:t>
      </w:r>
      <w:r w:rsidR="00A75A1D">
        <w:t>, 4</w:t>
      </w:r>
      <w:r w:rsidR="00C56918">
        <w:t>, 4</w:t>
      </w:r>
      <w:r w:rsidR="00926F41">
        <w:t>, 3</w:t>
      </w:r>
      <w:r w:rsidR="00D10C71">
        <w:t>, 4</w:t>
      </w:r>
      <w:r w:rsidR="00EA3045">
        <w:t>, 5</w:t>
      </w:r>
      <w:r w:rsidR="005761F4">
        <w:t>, 5</w:t>
      </w:r>
      <w:r w:rsidR="00402539">
        <w:t>, 4, 4</w:t>
      </w:r>
      <w:r w:rsidR="00C74427">
        <w:t>, 3</w:t>
      </w:r>
      <w:r w:rsidR="008416E1">
        <w:t>, 4</w:t>
      </w:r>
    </w:p>
    <w:p w:rsidR="003551FE" w:rsidRDefault="003551FE" w:rsidP="004A5948"/>
    <w:p w:rsidR="003551FE" w:rsidRDefault="003551FE" w:rsidP="004A5948">
      <w:r>
        <w:lastRenderedPageBreak/>
        <w:t>Use of A/V helped: 4</w:t>
      </w:r>
      <w:r w:rsidR="005D2035">
        <w:t>, 4</w:t>
      </w:r>
      <w:r w:rsidR="00526CA5">
        <w:t>, 5</w:t>
      </w:r>
      <w:r w:rsidR="004E502A">
        <w:t>, 4</w:t>
      </w:r>
      <w:r w:rsidR="003F4F42">
        <w:t>, 4</w:t>
      </w:r>
      <w:r w:rsidR="00A75A1D">
        <w:t>, 3</w:t>
      </w:r>
      <w:r w:rsidR="00C56918">
        <w:t>, 5</w:t>
      </w:r>
      <w:r w:rsidR="00926F41">
        <w:t>, 4</w:t>
      </w:r>
      <w:r w:rsidR="00D10C71">
        <w:t>, 5</w:t>
      </w:r>
      <w:r w:rsidR="00EA3045">
        <w:t>, 2</w:t>
      </w:r>
      <w:r w:rsidR="005761F4">
        <w:t>, 5</w:t>
      </w:r>
      <w:r w:rsidR="00402539">
        <w:t>, 5, 4</w:t>
      </w:r>
      <w:r w:rsidR="00C74427">
        <w:t>, 4</w:t>
      </w:r>
      <w:r w:rsidR="008416E1">
        <w:t>, 4</w:t>
      </w:r>
    </w:p>
    <w:p w:rsidR="003551FE" w:rsidRDefault="003551FE" w:rsidP="004A5948"/>
    <w:p w:rsidR="003551FE" w:rsidRDefault="003551FE" w:rsidP="004A5948">
      <w:r>
        <w:t xml:space="preserve">Recommendations for improvement: </w:t>
      </w:r>
    </w:p>
    <w:p w:rsidR="003551FE" w:rsidRDefault="003551FE" w:rsidP="003551FE">
      <w:pPr>
        <w:pStyle w:val="ListParagraph"/>
        <w:numPr>
          <w:ilvl w:val="0"/>
          <w:numId w:val="5"/>
        </w:numPr>
      </w:pPr>
      <w:r>
        <w:t>Emphasis/attention to health systems strengthening in addition to program-specific fin management issues discussed (that part good).</w:t>
      </w:r>
    </w:p>
    <w:p w:rsidR="005D2035" w:rsidRDefault="005D2035" w:rsidP="003551FE">
      <w:pPr>
        <w:pStyle w:val="ListParagraph"/>
        <w:numPr>
          <w:ilvl w:val="0"/>
          <w:numId w:val="5"/>
        </w:numPr>
      </w:pPr>
      <w:r>
        <w:t xml:space="preserve">the Timetable should have been designed in such a way that participants wouldn’t sit for too long. Participants should be given a chance to stretch during the course of the </w:t>
      </w:r>
      <w:proofErr w:type="spellStart"/>
      <w:r>
        <w:t>programme</w:t>
      </w:r>
      <w:proofErr w:type="spellEnd"/>
      <w:r>
        <w:t>.</w:t>
      </w:r>
    </w:p>
    <w:p w:rsidR="00327C5C" w:rsidRDefault="00327C5C" w:rsidP="003551FE">
      <w:pPr>
        <w:pStyle w:val="ListParagraph"/>
        <w:numPr>
          <w:ilvl w:val="0"/>
          <w:numId w:val="5"/>
        </w:numPr>
      </w:pPr>
      <w:r>
        <w:t>More time should be allocated to groups/brainstorming.</w:t>
      </w:r>
    </w:p>
    <w:p w:rsidR="003F4F42" w:rsidRDefault="003F4F42" w:rsidP="003551FE">
      <w:pPr>
        <w:pStyle w:val="ListParagraph"/>
        <w:numPr>
          <w:ilvl w:val="0"/>
          <w:numId w:val="5"/>
        </w:numPr>
      </w:pPr>
      <w:r>
        <w:t>Extend the number of days so members can have flexible time and effectively contribute.</w:t>
      </w:r>
    </w:p>
    <w:p w:rsidR="00A75A1D" w:rsidRDefault="00A75A1D" w:rsidP="003551FE">
      <w:pPr>
        <w:pStyle w:val="ListParagraph"/>
        <w:numPr>
          <w:ilvl w:val="0"/>
          <w:numId w:val="5"/>
        </w:numPr>
      </w:pPr>
      <w:r>
        <w:t>The venue should be an hour’s drive from Accra and should have excellent Internet access. Everything else could stay the same.</w:t>
      </w:r>
    </w:p>
    <w:p w:rsidR="00C56918" w:rsidRDefault="00C56918" w:rsidP="003551FE">
      <w:pPr>
        <w:pStyle w:val="ListParagraph"/>
        <w:numPr>
          <w:ilvl w:val="0"/>
          <w:numId w:val="5"/>
        </w:numPr>
      </w:pPr>
      <w:r>
        <w:t>The module/domains used in this exercise were mainly focused on finance. I wish in the future it will focus on the entire program. We could consider developing an organizational development plan for the entire program.</w:t>
      </w:r>
    </w:p>
    <w:p w:rsidR="00D10C71" w:rsidRDefault="00926F41" w:rsidP="003551FE">
      <w:pPr>
        <w:pStyle w:val="ListParagraph"/>
        <w:numPr>
          <w:ilvl w:val="0"/>
          <w:numId w:val="5"/>
        </w:numPr>
      </w:pPr>
      <w:r>
        <w:t>I recommend that sub-group work should be encouraged.</w:t>
      </w:r>
    </w:p>
    <w:p w:rsidR="005761F4" w:rsidRDefault="00D10C71" w:rsidP="003551FE">
      <w:pPr>
        <w:pStyle w:val="ListParagraph"/>
        <w:numPr>
          <w:ilvl w:val="0"/>
          <w:numId w:val="5"/>
        </w:numPr>
      </w:pPr>
      <w:r>
        <w:t>Allow enough time (add a few days to enable members who are not in a specific field to get up to speed with knowledge.)</w:t>
      </w:r>
    </w:p>
    <w:p w:rsidR="00402539" w:rsidRDefault="005761F4" w:rsidP="003551FE">
      <w:pPr>
        <w:pStyle w:val="ListParagraph"/>
        <w:numPr>
          <w:ilvl w:val="0"/>
          <w:numId w:val="5"/>
        </w:numPr>
      </w:pPr>
      <w:r>
        <w:t>Group work is more effective (i.e. if there is time).</w:t>
      </w:r>
    </w:p>
    <w:p w:rsidR="008416E1" w:rsidRDefault="00402539" w:rsidP="003551FE">
      <w:pPr>
        <w:pStyle w:val="ListParagraph"/>
        <w:numPr>
          <w:ilvl w:val="0"/>
          <w:numId w:val="5"/>
        </w:numPr>
      </w:pPr>
      <w:r>
        <w:t>I would provide a comprehensive list of technical activities in relation to the program for the finance officers to appreciate.</w:t>
      </w:r>
    </w:p>
    <w:p w:rsidR="00534D89" w:rsidRDefault="008416E1" w:rsidP="003551FE">
      <w:pPr>
        <w:pStyle w:val="ListParagraph"/>
        <w:numPr>
          <w:ilvl w:val="0"/>
          <w:numId w:val="5"/>
        </w:numPr>
      </w:pPr>
      <w:r>
        <w:t>The duration of the period for training should be at least 4 days and at most 5 days.</w:t>
      </w:r>
      <w:r w:rsidR="00926F41">
        <w:br/>
      </w:r>
    </w:p>
    <w:p w:rsidR="003551FE" w:rsidRDefault="003551FE" w:rsidP="003551FE">
      <w:r>
        <w:t>Other comments:</w:t>
      </w:r>
    </w:p>
    <w:p w:rsidR="003551FE" w:rsidRDefault="003551FE" w:rsidP="003551FE">
      <w:pPr>
        <w:pStyle w:val="ListParagraph"/>
        <w:numPr>
          <w:ilvl w:val="0"/>
          <w:numId w:val="6"/>
        </w:numPr>
      </w:pPr>
      <w:r>
        <w:t>Venue too far from Accra. It was risky, stressful and time-consuming to travel this far away to venue.</w:t>
      </w:r>
    </w:p>
    <w:p w:rsidR="00327C5C" w:rsidRDefault="00327C5C" w:rsidP="003551FE">
      <w:pPr>
        <w:pStyle w:val="ListParagraph"/>
        <w:numPr>
          <w:ilvl w:val="0"/>
          <w:numId w:val="6"/>
        </w:numPr>
      </w:pPr>
      <w:r>
        <w:t>Quite an eye-opening event.</w:t>
      </w:r>
    </w:p>
    <w:p w:rsidR="004E502A" w:rsidRDefault="004E502A" w:rsidP="003551FE">
      <w:pPr>
        <w:pStyle w:val="ListParagraph"/>
        <w:numPr>
          <w:ilvl w:val="0"/>
          <w:numId w:val="6"/>
        </w:numPr>
      </w:pPr>
      <w:r>
        <w:t>The meeting was worth attending.</w:t>
      </w:r>
    </w:p>
    <w:p w:rsidR="003F4F42" w:rsidRDefault="003F4F42" w:rsidP="003551FE">
      <w:pPr>
        <w:pStyle w:val="ListParagraph"/>
        <w:numPr>
          <w:ilvl w:val="0"/>
          <w:numId w:val="6"/>
        </w:numPr>
      </w:pPr>
      <w:r>
        <w:t>It was an excellent organization and will greatly enhance the NTDs work in the future.</w:t>
      </w:r>
    </w:p>
    <w:p w:rsidR="00A75A1D" w:rsidRDefault="00A75A1D" w:rsidP="003551FE">
      <w:pPr>
        <w:pStyle w:val="ListParagraph"/>
        <w:numPr>
          <w:ilvl w:val="0"/>
          <w:numId w:val="6"/>
        </w:numPr>
      </w:pPr>
      <w:r>
        <w:t>Internet access was poor and presented a huge handicap for many of us.</w:t>
      </w:r>
    </w:p>
    <w:p w:rsidR="00C56918" w:rsidRDefault="00C56918" w:rsidP="003551FE">
      <w:pPr>
        <w:pStyle w:val="ListParagraph"/>
        <w:numPr>
          <w:ilvl w:val="0"/>
          <w:numId w:val="6"/>
        </w:numPr>
      </w:pPr>
      <w:r>
        <w:t>It is a useful exercise needed for all levels of the program implementation in Ghana to strengthen financial management capacities of financial officers in the regions and districts.</w:t>
      </w:r>
    </w:p>
    <w:p w:rsidR="00926F41" w:rsidRDefault="00926F41" w:rsidP="003551FE">
      <w:pPr>
        <w:pStyle w:val="ListParagraph"/>
        <w:numPr>
          <w:ilvl w:val="0"/>
          <w:numId w:val="6"/>
        </w:numPr>
        <w:rPr>
          <w:b/>
        </w:rPr>
      </w:pPr>
      <w:r w:rsidRPr="002F60EE">
        <w:rPr>
          <w:b/>
        </w:rPr>
        <w:t>Must be continuous (perhaps yearly or every 2 years).</w:t>
      </w:r>
    </w:p>
    <w:p w:rsidR="003B17BD" w:rsidRDefault="003B17BD" w:rsidP="003551F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CBE was a good exercise; and such initiative needs to be encouraged, to boost the knowledge and skills of staff.</w:t>
      </w:r>
    </w:p>
    <w:p w:rsidR="005761F4" w:rsidRDefault="005761F4" w:rsidP="003551FE">
      <w:pPr>
        <w:pStyle w:val="ListParagraph"/>
        <w:numPr>
          <w:ilvl w:val="0"/>
          <w:numId w:val="6"/>
        </w:numPr>
      </w:pPr>
      <w:r w:rsidRPr="005761F4">
        <w:t>Is ok, but 3 days for this activity would be better.</w:t>
      </w:r>
    </w:p>
    <w:p w:rsidR="008416E1" w:rsidRPr="005761F4" w:rsidRDefault="008416E1" w:rsidP="003551FE">
      <w:pPr>
        <w:pStyle w:val="ListParagraph"/>
        <w:numPr>
          <w:ilvl w:val="0"/>
          <w:numId w:val="6"/>
        </w:numPr>
      </w:pPr>
      <w:r>
        <w:t>In all</w:t>
      </w:r>
      <w:r w:rsidR="006F07B0">
        <w:t>,</w:t>
      </w:r>
      <w:r>
        <w:t xml:space="preserve"> the training program is laudable and needs to be organized again to refresh the minds of the participants.</w:t>
      </w:r>
    </w:p>
    <w:p w:rsidR="00D10C71" w:rsidRPr="002F60EE" w:rsidRDefault="00D10C71" w:rsidP="00D10C71">
      <w:pPr>
        <w:pStyle w:val="ListParagraph"/>
        <w:rPr>
          <w:b/>
        </w:rPr>
      </w:pPr>
    </w:p>
    <w:sectPr w:rsidR="00D10C71" w:rsidRPr="002F6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8FB"/>
    <w:multiLevelType w:val="hybridMultilevel"/>
    <w:tmpl w:val="5550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1F68"/>
    <w:multiLevelType w:val="hybridMultilevel"/>
    <w:tmpl w:val="657A7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12A6C"/>
    <w:multiLevelType w:val="hybridMultilevel"/>
    <w:tmpl w:val="E0D2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87B1D"/>
    <w:multiLevelType w:val="hybridMultilevel"/>
    <w:tmpl w:val="939E9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B5690"/>
    <w:multiLevelType w:val="hybridMultilevel"/>
    <w:tmpl w:val="7614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02408"/>
    <w:multiLevelType w:val="hybridMultilevel"/>
    <w:tmpl w:val="1CEC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A4"/>
    <w:rsid w:val="00176A67"/>
    <w:rsid w:val="001C637E"/>
    <w:rsid w:val="002F60EE"/>
    <w:rsid w:val="00327C5C"/>
    <w:rsid w:val="003551FE"/>
    <w:rsid w:val="003B17BD"/>
    <w:rsid w:val="003F4F42"/>
    <w:rsid w:val="00402539"/>
    <w:rsid w:val="004A5948"/>
    <w:rsid w:val="004D1755"/>
    <w:rsid w:val="004E502A"/>
    <w:rsid w:val="00526CA5"/>
    <w:rsid w:val="00534D89"/>
    <w:rsid w:val="005761F4"/>
    <w:rsid w:val="005D2035"/>
    <w:rsid w:val="006F07B0"/>
    <w:rsid w:val="0074201D"/>
    <w:rsid w:val="0080721F"/>
    <w:rsid w:val="008416E1"/>
    <w:rsid w:val="0092043F"/>
    <w:rsid w:val="00926F41"/>
    <w:rsid w:val="00A75A1D"/>
    <w:rsid w:val="00B678BE"/>
    <w:rsid w:val="00BB4903"/>
    <w:rsid w:val="00C56918"/>
    <w:rsid w:val="00C74427"/>
    <w:rsid w:val="00D10C71"/>
    <w:rsid w:val="00EA3045"/>
    <w:rsid w:val="00F0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4E0639D9.dotm</Template>
  <TotalTime>0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Sanchez</dc:creator>
  <cp:lastModifiedBy>KSanchez</cp:lastModifiedBy>
  <cp:revision>2</cp:revision>
  <dcterms:created xsi:type="dcterms:W3CDTF">2013-02-01T03:38:00Z</dcterms:created>
  <dcterms:modified xsi:type="dcterms:W3CDTF">2013-02-01T03:38:00Z</dcterms:modified>
</cp:coreProperties>
</file>